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59" w:rsidRPr="00A761BA" w:rsidRDefault="008D6C59" w:rsidP="00A761BA">
      <w:pPr>
        <w:spacing w:after="0"/>
        <w:jc w:val="center"/>
        <w:rPr>
          <w:rFonts w:ascii="Times New Roman" w:hAnsi="Times New Roman"/>
          <w:b/>
          <w:bCs/>
          <w:color w:val="2F5496"/>
          <w:sz w:val="32"/>
          <w:szCs w:val="32"/>
        </w:rPr>
      </w:pPr>
      <w:r w:rsidRPr="00A761BA">
        <w:rPr>
          <w:rFonts w:ascii="Times New Roman" w:hAnsi="Times New Roman"/>
          <w:b/>
          <w:bCs/>
          <w:color w:val="2F5496"/>
          <w:sz w:val="32"/>
          <w:szCs w:val="32"/>
        </w:rPr>
        <w:t>FICHE D’INSCRIPTION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4106"/>
        <w:gridCol w:w="2815"/>
        <w:gridCol w:w="3422"/>
      </w:tblGrid>
      <w:tr w:rsidR="008D6C59" w:rsidTr="00A761BA">
        <w:trPr>
          <w:trHeight w:val="858"/>
        </w:trPr>
        <w:tc>
          <w:tcPr>
            <w:tcW w:w="4106" w:type="dxa"/>
          </w:tcPr>
          <w:p w:rsidR="008D6C59" w:rsidRDefault="008D6C59" w:rsidP="002966C7">
            <w:pPr>
              <w:spacing w:after="0"/>
              <w:rPr>
                <w:rFonts w:ascii="Times New Roman" w:hAnsi="Times New Roman"/>
                <w:color w:val="2F5496"/>
              </w:rPr>
            </w:pPr>
            <w:r w:rsidRPr="002966C7">
              <w:rPr>
                <w:rFonts w:ascii="Times New Roman" w:hAnsi="Times New Roman"/>
                <w:color w:val="2F5496"/>
              </w:rPr>
              <w:t xml:space="preserve">Nom du Bateau  </w:t>
            </w:r>
            <w:r>
              <w:rPr>
                <w:rFonts w:ascii="Times New Roman" w:hAnsi="Times New Roman"/>
                <w:color w:val="2F5496"/>
              </w:rPr>
              <w:br/>
              <w:t>Assureur :</w:t>
            </w:r>
          </w:p>
          <w:p w:rsidR="008D6C59" w:rsidRPr="002966C7" w:rsidRDefault="008D6C59" w:rsidP="002966C7">
            <w:pPr>
              <w:spacing w:after="0"/>
              <w:rPr>
                <w:rFonts w:ascii="Times New Roman" w:hAnsi="Times New Roman"/>
                <w:color w:val="2F5496"/>
              </w:rPr>
            </w:pPr>
            <w:r>
              <w:rPr>
                <w:rFonts w:ascii="Times New Roman" w:hAnsi="Times New Roman"/>
                <w:color w:val="2F5496"/>
              </w:rPr>
              <w:t>N° de contrat :</w:t>
            </w:r>
            <w:r>
              <w:rPr>
                <w:rFonts w:ascii="Times New Roman" w:hAnsi="Times New Roman"/>
                <w:color w:val="2F5496"/>
              </w:rPr>
              <w:br/>
            </w:r>
            <w:r w:rsidRPr="002966C7">
              <w:rPr>
                <w:rFonts w:ascii="Times New Roman" w:hAnsi="Times New Roman"/>
                <w:color w:val="2F5496"/>
              </w:rPr>
              <w:t xml:space="preserve">                                      </w:t>
            </w:r>
          </w:p>
        </w:tc>
        <w:tc>
          <w:tcPr>
            <w:tcW w:w="2815" w:type="dxa"/>
          </w:tcPr>
          <w:p w:rsidR="008D6C59" w:rsidRPr="002966C7" w:rsidRDefault="008D6C59" w:rsidP="002966C7">
            <w:pPr>
              <w:spacing w:after="0"/>
              <w:rPr>
                <w:rFonts w:ascii="Times New Roman" w:hAnsi="Times New Roman"/>
                <w:color w:val="2F5496"/>
              </w:rPr>
            </w:pPr>
            <w:r w:rsidRPr="002966C7">
              <w:rPr>
                <w:rFonts w:ascii="Times New Roman" w:hAnsi="Times New Roman"/>
                <w:color w:val="2F5496"/>
              </w:rPr>
              <w:t>N° de voile (si possible)</w:t>
            </w:r>
            <w:r>
              <w:rPr>
                <w:rFonts w:ascii="Times New Roman" w:hAnsi="Times New Roman"/>
                <w:color w:val="2F5496"/>
              </w:rPr>
              <w:t xml:space="preserve"> ou sigle distinctif</w:t>
            </w:r>
          </w:p>
        </w:tc>
        <w:tc>
          <w:tcPr>
            <w:tcW w:w="3422" w:type="dxa"/>
          </w:tcPr>
          <w:p w:rsidR="008D6C59" w:rsidRPr="002966C7" w:rsidRDefault="008D6C59" w:rsidP="002966C7">
            <w:pPr>
              <w:spacing w:after="0"/>
              <w:rPr>
                <w:rFonts w:ascii="Times New Roman" w:hAnsi="Times New Roman"/>
                <w:color w:val="2F5496"/>
              </w:rPr>
            </w:pPr>
            <w:r w:rsidRPr="002966C7">
              <w:rPr>
                <w:rFonts w:ascii="Times New Roman" w:hAnsi="Times New Roman"/>
                <w:color w:val="2F5496"/>
              </w:rPr>
              <w:t>Coeff de jauge net (si possible)</w:t>
            </w:r>
          </w:p>
        </w:tc>
      </w:tr>
      <w:tr w:rsidR="008D6C59" w:rsidTr="00A761BA">
        <w:trPr>
          <w:trHeight w:val="677"/>
        </w:trPr>
        <w:tc>
          <w:tcPr>
            <w:tcW w:w="4106" w:type="dxa"/>
          </w:tcPr>
          <w:p w:rsidR="008D6C59" w:rsidRPr="002966C7" w:rsidRDefault="008D6C59" w:rsidP="002966C7">
            <w:pPr>
              <w:spacing w:after="0"/>
              <w:rPr>
                <w:rFonts w:ascii="Times New Roman" w:hAnsi="Times New Roman"/>
                <w:color w:val="2F5496"/>
              </w:rPr>
            </w:pPr>
            <w:r w:rsidRPr="002966C7">
              <w:rPr>
                <w:rFonts w:ascii="Times New Roman" w:hAnsi="Times New Roman"/>
                <w:color w:val="2F5496"/>
              </w:rPr>
              <w:t>Type (série) :</w:t>
            </w:r>
          </w:p>
          <w:p w:rsidR="008D6C59" w:rsidRPr="002966C7" w:rsidRDefault="008D6C59" w:rsidP="002966C7">
            <w:pPr>
              <w:spacing w:after="0"/>
              <w:rPr>
                <w:rFonts w:ascii="Times New Roman" w:hAnsi="Times New Roman"/>
                <w:color w:val="2F5496"/>
              </w:rPr>
            </w:pPr>
            <w:r w:rsidRPr="002966C7">
              <w:rPr>
                <w:rFonts w:ascii="Times New Roman" w:hAnsi="Times New Roman"/>
                <w:color w:val="2F5496"/>
              </w:rPr>
              <w:t>Longueur :</w:t>
            </w:r>
          </w:p>
          <w:p w:rsidR="008D6C59" w:rsidRPr="002966C7" w:rsidRDefault="008D6C59" w:rsidP="002966C7">
            <w:pPr>
              <w:spacing w:after="0"/>
              <w:rPr>
                <w:rFonts w:ascii="Times New Roman" w:hAnsi="Times New Roman"/>
                <w:color w:val="2F5496"/>
              </w:rPr>
            </w:pPr>
            <w:r w:rsidRPr="002966C7">
              <w:rPr>
                <w:rFonts w:ascii="Times New Roman" w:hAnsi="Times New Roman"/>
                <w:color w:val="2F5496"/>
              </w:rPr>
              <w:t>Tirant d’eau :</w:t>
            </w:r>
          </w:p>
          <w:p w:rsidR="008D6C59" w:rsidRPr="002966C7" w:rsidRDefault="008D6C59" w:rsidP="002966C7">
            <w:pPr>
              <w:spacing w:after="0"/>
              <w:rPr>
                <w:rFonts w:ascii="Times New Roman" w:hAnsi="Times New Roman"/>
                <w:color w:val="2F5496"/>
              </w:rPr>
            </w:pPr>
            <w:r w:rsidRPr="002966C7">
              <w:rPr>
                <w:rFonts w:ascii="Times New Roman" w:hAnsi="Times New Roman"/>
                <w:color w:val="2F5496"/>
              </w:rPr>
              <w:t>Hélice à pales repliables :       oui/non</w:t>
            </w:r>
          </w:p>
          <w:p w:rsidR="008D6C59" w:rsidRPr="002966C7" w:rsidRDefault="008D6C59" w:rsidP="002966C7">
            <w:pPr>
              <w:spacing w:after="0"/>
              <w:rPr>
                <w:rFonts w:ascii="Times New Roman" w:hAnsi="Times New Roman"/>
                <w:color w:val="2F5496"/>
              </w:rPr>
            </w:pPr>
            <w:r>
              <w:rPr>
                <w:rFonts w:ascii="Times New Roman" w:hAnsi="Times New Roman"/>
                <w:color w:val="2F5496"/>
              </w:rPr>
              <w:t>Propulseur d'étrave           :     oui/non</w:t>
            </w:r>
          </w:p>
        </w:tc>
        <w:tc>
          <w:tcPr>
            <w:tcW w:w="6237" w:type="dxa"/>
            <w:gridSpan w:val="2"/>
          </w:tcPr>
          <w:p w:rsidR="008D6C59" w:rsidRPr="002966C7" w:rsidRDefault="008D6C59" w:rsidP="002966C7">
            <w:pPr>
              <w:spacing w:after="0"/>
              <w:rPr>
                <w:rFonts w:ascii="Times New Roman" w:hAnsi="Times New Roman"/>
                <w:color w:val="2F5496"/>
              </w:rPr>
            </w:pPr>
            <w:r w:rsidRPr="002966C7">
              <w:rPr>
                <w:rFonts w:ascii="Times New Roman" w:hAnsi="Times New Roman"/>
                <w:color w:val="2F5496"/>
              </w:rPr>
              <w:t>Journée du 7 Août                        oui /non</w:t>
            </w:r>
          </w:p>
          <w:p w:rsidR="008D6C59" w:rsidRPr="002966C7" w:rsidRDefault="008D6C59" w:rsidP="002966C7">
            <w:pPr>
              <w:spacing w:after="0"/>
              <w:rPr>
                <w:rFonts w:ascii="Times New Roman" w:hAnsi="Times New Roman"/>
                <w:color w:val="2F5496"/>
              </w:rPr>
            </w:pPr>
            <w:r w:rsidRPr="002966C7">
              <w:rPr>
                <w:rFonts w:ascii="Times New Roman" w:hAnsi="Times New Roman"/>
                <w:color w:val="2F5496"/>
              </w:rPr>
              <w:t>Journée du 8 Août                        oui/non</w:t>
            </w:r>
            <w:r>
              <w:rPr>
                <w:rFonts w:ascii="Times New Roman" w:hAnsi="Times New Roman"/>
                <w:color w:val="2F5496"/>
              </w:rPr>
              <w:t xml:space="preserve"> </w:t>
            </w:r>
            <w:r w:rsidRPr="00046632">
              <w:rPr>
                <w:rFonts w:ascii="Times New Roman" w:hAnsi="Times New Roman"/>
                <w:b/>
                <w:color w:val="FF0000"/>
              </w:rPr>
              <w:t>Tour complet Oui/Non</w:t>
            </w:r>
          </w:p>
          <w:p w:rsidR="008D6C59" w:rsidRPr="002966C7" w:rsidRDefault="008D6C59" w:rsidP="002966C7">
            <w:pPr>
              <w:spacing w:after="0"/>
              <w:rPr>
                <w:rFonts w:ascii="Times New Roman" w:hAnsi="Times New Roman"/>
                <w:color w:val="2F5496"/>
              </w:rPr>
            </w:pPr>
            <w:r w:rsidRPr="002966C7">
              <w:rPr>
                <w:rFonts w:ascii="Times New Roman" w:hAnsi="Times New Roman"/>
                <w:color w:val="2F5496"/>
              </w:rPr>
              <w:t>Journée du 9 Août                        oui/non</w:t>
            </w:r>
          </w:p>
          <w:p w:rsidR="008D6C59" w:rsidRPr="002966C7" w:rsidRDefault="008D6C59" w:rsidP="002966C7">
            <w:pPr>
              <w:spacing w:after="0"/>
              <w:rPr>
                <w:rFonts w:ascii="Times New Roman" w:hAnsi="Times New Roman"/>
                <w:color w:val="2F5496"/>
              </w:rPr>
            </w:pPr>
          </w:p>
          <w:p w:rsidR="008D6C59" w:rsidRPr="002966C7" w:rsidRDefault="008D6C59" w:rsidP="00A761BA">
            <w:pPr>
              <w:spacing w:after="0"/>
              <w:rPr>
                <w:rFonts w:ascii="Times New Roman" w:hAnsi="Times New Roman"/>
                <w:color w:val="2F5496"/>
              </w:rPr>
            </w:pPr>
            <w:r w:rsidRPr="002966C7">
              <w:rPr>
                <w:rFonts w:ascii="Times New Roman" w:hAnsi="Times New Roman"/>
                <w:color w:val="2F5496"/>
              </w:rPr>
              <w:t xml:space="preserve">Participation </w:t>
            </w:r>
            <w:r>
              <w:rPr>
                <w:rFonts w:ascii="Times New Roman" w:hAnsi="Times New Roman"/>
                <w:color w:val="2F5496"/>
              </w:rPr>
              <w:t xml:space="preserve">aux festivités </w:t>
            </w:r>
            <w:r w:rsidRPr="002966C7">
              <w:rPr>
                <w:rFonts w:ascii="Times New Roman" w:hAnsi="Times New Roman"/>
                <w:color w:val="2F5496"/>
              </w:rPr>
              <w:t>forfaitaire par bateau 10 EUROS</w:t>
            </w:r>
          </w:p>
        </w:tc>
      </w:tr>
    </w:tbl>
    <w:p w:rsidR="008D6C59" w:rsidRDefault="008D6C59" w:rsidP="00C6713C">
      <w:pPr>
        <w:spacing w:after="0"/>
        <w:rPr>
          <w:rFonts w:ascii="Times New Roman" w:hAnsi="Times New Roman"/>
          <w:color w:val="2F5496"/>
        </w:rPr>
      </w:pPr>
    </w:p>
    <w:p w:rsidR="008D6C59" w:rsidRDefault="008D6C59" w:rsidP="00C6713C">
      <w:pPr>
        <w:spacing w:after="0"/>
        <w:rPr>
          <w:rFonts w:ascii="Times New Roman" w:hAnsi="Times New Roman"/>
          <w:color w:val="2F5496"/>
        </w:rPr>
      </w:pPr>
      <w:r>
        <w:rPr>
          <w:rFonts w:ascii="Times New Roman" w:hAnsi="Times New Roman"/>
          <w:color w:val="2F5496"/>
        </w:rPr>
        <w:t>SKIPPER</w:t>
      </w:r>
    </w:p>
    <w:p w:rsidR="008D6C59" w:rsidRDefault="008D6C59" w:rsidP="00C6713C">
      <w:pPr>
        <w:spacing w:after="0"/>
        <w:rPr>
          <w:rFonts w:ascii="Times New Roman" w:hAnsi="Times New Roman"/>
          <w:color w:val="2F5496"/>
        </w:rPr>
      </w:pPr>
      <w:r>
        <w:rPr>
          <w:rFonts w:ascii="Times New Roman" w:hAnsi="Times New Roman"/>
          <w:color w:val="2F5496"/>
        </w:rPr>
        <w:t>Nom et Prénom :                                                                Adresse :</w:t>
      </w:r>
    </w:p>
    <w:p w:rsidR="008D6C59" w:rsidRDefault="008D6C59" w:rsidP="00C6713C">
      <w:pPr>
        <w:spacing w:after="0"/>
        <w:rPr>
          <w:rFonts w:ascii="Times New Roman" w:hAnsi="Times New Roman"/>
          <w:color w:val="2F5496"/>
        </w:rPr>
      </w:pPr>
      <w:r>
        <w:rPr>
          <w:rFonts w:ascii="Times New Roman" w:hAnsi="Times New Roman"/>
          <w:color w:val="2F5496"/>
        </w:rPr>
        <w:t>Club :</w:t>
      </w:r>
    </w:p>
    <w:p w:rsidR="008D6C59" w:rsidRDefault="008D6C59" w:rsidP="00C6713C">
      <w:pPr>
        <w:spacing w:after="0"/>
        <w:rPr>
          <w:rFonts w:ascii="Times New Roman" w:hAnsi="Times New Roman"/>
          <w:color w:val="2F5496"/>
        </w:rPr>
      </w:pPr>
      <w:r>
        <w:rPr>
          <w:rFonts w:ascii="Times New Roman" w:hAnsi="Times New Roman"/>
          <w:color w:val="2F5496"/>
        </w:rPr>
        <w:t>N° de portable sur le bateau :                                             Mail :</w:t>
      </w:r>
    </w:p>
    <w:p w:rsidR="008D6C59" w:rsidRDefault="008D6C59" w:rsidP="00C6713C">
      <w:pPr>
        <w:spacing w:after="0"/>
        <w:rPr>
          <w:rFonts w:ascii="Times New Roman" w:hAnsi="Times New Roman"/>
          <w:color w:val="2F5496"/>
        </w:rPr>
      </w:pPr>
    </w:p>
    <w:p w:rsidR="008D6C59" w:rsidRDefault="008D6C59" w:rsidP="00C6713C">
      <w:pPr>
        <w:spacing w:after="0"/>
        <w:rPr>
          <w:rFonts w:ascii="Times New Roman" w:hAnsi="Times New Roman"/>
          <w:color w:val="2F5496"/>
        </w:rPr>
      </w:pPr>
      <w:r>
        <w:rPr>
          <w:rFonts w:ascii="Times New Roman" w:hAnsi="Times New Roman"/>
          <w:color w:val="2F5496"/>
        </w:rPr>
        <w:t>EQUIPIERS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2977"/>
      </w:tblGrid>
      <w:tr w:rsidR="008D6C59" w:rsidTr="002966C7">
        <w:tc>
          <w:tcPr>
            <w:tcW w:w="2830" w:type="dxa"/>
          </w:tcPr>
          <w:p w:rsidR="008D6C59" w:rsidRPr="002966C7" w:rsidRDefault="008D6C59" w:rsidP="002966C7">
            <w:pPr>
              <w:spacing w:after="0"/>
              <w:rPr>
                <w:rFonts w:ascii="Times New Roman" w:hAnsi="Times New Roman"/>
                <w:color w:val="2F5496"/>
              </w:rPr>
            </w:pPr>
            <w:r w:rsidRPr="002966C7">
              <w:rPr>
                <w:rFonts w:ascii="Times New Roman" w:hAnsi="Times New Roman"/>
                <w:color w:val="2F5496"/>
              </w:rPr>
              <w:t xml:space="preserve">                 Nom</w:t>
            </w:r>
          </w:p>
        </w:tc>
        <w:tc>
          <w:tcPr>
            <w:tcW w:w="2977" w:type="dxa"/>
          </w:tcPr>
          <w:p w:rsidR="008D6C59" w:rsidRPr="002966C7" w:rsidRDefault="008D6C59" w:rsidP="002966C7">
            <w:pPr>
              <w:spacing w:after="0"/>
              <w:rPr>
                <w:rFonts w:ascii="Times New Roman" w:hAnsi="Times New Roman"/>
                <w:color w:val="2F5496"/>
              </w:rPr>
            </w:pPr>
            <w:r w:rsidRPr="002966C7">
              <w:rPr>
                <w:rFonts w:ascii="Times New Roman" w:hAnsi="Times New Roman"/>
                <w:color w:val="2F5496"/>
              </w:rPr>
              <w:t xml:space="preserve">                Prénom</w:t>
            </w:r>
          </w:p>
        </w:tc>
      </w:tr>
      <w:tr w:rsidR="008D6C59" w:rsidTr="002966C7">
        <w:trPr>
          <w:trHeight w:val="356"/>
        </w:trPr>
        <w:tc>
          <w:tcPr>
            <w:tcW w:w="2830" w:type="dxa"/>
          </w:tcPr>
          <w:p w:rsidR="008D6C59" w:rsidRPr="002966C7" w:rsidRDefault="008D6C59" w:rsidP="002966C7">
            <w:pPr>
              <w:spacing w:after="0"/>
              <w:rPr>
                <w:rFonts w:ascii="Times New Roman" w:hAnsi="Times New Roman"/>
                <w:color w:val="2F5496"/>
              </w:rPr>
            </w:pPr>
          </w:p>
        </w:tc>
        <w:tc>
          <w:tcPr>
            <w:tcW w:w="2977" w:type="dxa"/>
          </w:tcPr>
          <w:p w:rsidR="008D6C59" w:rsidRPr="002966C7" w:rsidRDefault="008D6C59" w:rsidP="002966C7">
            <w:pPr>
              <w:spacing w:after="0"/>
              <w:rPr>
                <w:rFonts w:ascii="Times New Roman" w:hAnsi="Times New Roman"/>
                <w:color w:val="2F5496"/>
              </w:rPr>
            </w:pPr>
          </w:p>
        </w:tc>
      </w:tr>
      <w:tr w:rsidR="008D6C59" w:rsidTr="002966C7">
        <w:trPr>
          <w:trHeight w:val="419"/>
        </w:trPr>
        <w:tc>
          <w:tcPr>
            <w:tcW w:w="2830" w:type="dxa"/>
          </w:tcPr>
          <w:p w:rsidR="008D6C59" w:rsidRPr="002966C7" w:rsidRDefault="008D6C59" w:rsidP="002966C7">
            <w:pPr>
              <w:spacing w:after="0"/>
              <w:rPr>
                <w:rFonts w:ascii="Times New Roman" w:hAnsi="Times New Roman"/>
                <w:color w:val="2F5496"/>
              </w:rPr>
            </w:pPr>
          </w:p>
        </w:tc>
        <w:tc>
          <w:tcPr>
            <w:tcW w:w="2977" w:type="dxa"/>
          </w:tcPr>
          <w:p w:rsidR="008D6C59" w:rsidRPr="002966C7" w:rsidRDefault="008D6C59" w:rsidP="002966C7">
            <w:pPr>
              <w:spacing w:after="0"/>
              <w:rPr>
                <w:rFonts w:ascii="Times New Roman" w:hAnsi="Times New Roman"/>
                <w:color w:val="2F5496"/>
              </w:rPr>
            </w:pPr>
          </w:p>
        </w:tc>
      </w:tr>
      <w:tr w:rsidR="008D6C59" w:rsidTr="002966C7">
        <w:trPr>
          <w:trHeight w:val="411"/>
        </w:trPr>
        <w:tc>
          <w:tcPr>
            <w:tcW w:w="2830" w:type="dxa"/>
          </w:tcPr>
          <w:p w:rsidR="008D6C59" w:rsidRPr="002966C7" w:rsidRDefault="008D6C59" w:rsidP="002966C7">
            <w:pPr>
              <w:spacing w:after="0"/>
              <w:rPr>
                <w:rFonts w:ascii="Times New Roman" w:hAnsi="Times New Roman"/>
                <w:color w:val="2F5496"/>
              </w:rPr>
            </w:pPr>
          </w:p>
        </w:tc>
        <w:tc>
          <w:tcPr>
            <w:tcW w:w="2977" w:type="dxa"/>
          </w:tcPr>
          <w:p w:rsidR="008D6C59" w:rsidRPr="002966C7" w:rsidRDefault="008D6C59" w:rsidP="002966C7">
            <w:pPr>
              <w:spacing w:after="0"/>
              <w:rPr>
                <w:rFonts w:ascii="Times New Roman" w:hAnsi="Times New Roman"/>
                <w:color w:val="2F5496"/>
              </w:rPr>
            </w:pPr>
          </w:p>
        </w:tc>
      </w:tr>
      <w:tr w:rsidR="008D6C59" w:rsidTr="002966C7">
        <w:trPr>
          <w:trHeight w:val="558"/>
        </w:trPr>
        <w:tc>
          <w:tcPr>
            <w:tcW w:w="2830" w:type="dxa"/>
          </w:tcPr>
          <w:p w:rsidR="008D6C59" w:rsidRPr="002966C7" w:rsidRDefault="008D6C59" w:rsidP="002966C7">
            <w:pPr>
              <w:spacing w:after="0"/>
              <w:rPr>
                <w:rFonts w:ascii="Times New Roman" w:hAnsi="Times New Roman"/>
                <w:color w:val="2F5496"/>
              </w:rPr>
            </w:pPr>
          </w:p>
        </w:tc>
        <w:tc>
          <w:tcPr>
            <w:tcW w:w="2977" w:type="dxa"/>
          </w:tcPr>
          <w:p w:rsidR="008D6C59" w:rsidRPr="002966C7" w:rsidRDefault="008D6C59" w:rsidP="002966C7">
            <w:pPr>
              <w:spacing w:after="0"/>
              <w:rPr>
                <w:rFonts w:ascii="Times New Roman" w:hAnsi="Times New Roman"/>
                <w:color w:val="2F5496"/>
              </w:rPr>
            </w:pPr>
          </w:p>
        </w:tc>
      </w:tr>
    </w:tbl>
    <w:p w:rsidR="008D6C59" w:rsidRDefault="008D6C59" w:rsidP="00C6713C">
      <w:pPr>
        <w:spacing w:after="0"/>
        <w:rPr>
          <w:rFonts w:ascii="Times New Roman" w:hAnsi="Times New Roman"/>
          <w:color w:val="2F5496"/>
        </w:rPr>
      </w:pPr>
    </w:p>
    <w:p w:rsidR="008D6C59" w:rsidRPr="00046632" w:rsidRDefault="008D6C59" w:rsidP="00C6713C">
      <w:pPr>
        <w:spacing w:after="0"/>
        <w:rPr>
          <w:rFonts w:ascii="Times New Roman" w:hAnsi="Times New Roman"/>
          <w:b/>
          <w:bCs/>
          <w:color w:val="2F5496"/>
          <w:sz w:val="32"/>
          <w:szCs w:val="32"/>
          <w:u w:val="single"/>
        </w:rPr>
      </w:pPr>
      <w:r w:rsidRPr="00046632">
        <w:rPr>
          <w:rFonts w:ascii="Times New Roman" w:hAnsi="Times New Roman"/>
          <w:b/>
          <w:bCs/>
          <w:color w:val="2F5496"/>
          <w:sz w:val="32"/>
          <w:szCs w:val="32"/>
          <w:u w:val="single"/>
        </w:rPr>
        <w:t xml:space="preserve">Déclarations du skipper </w:t>
      </w:r>
    </w:p>
    <w:p w:rsidR="008D6C59" w:rsidRPr="00046632" w:rsidRDefault="008D6C59" w:rsidP="0004663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color w:val="2F5496"/>
        </w:rPr>
      </w:pPr>
      <w:r w:rsidRPr="00046632">
        <w:rPr>
          <w:rFonts w:ascii="Times New Roman" w:hAnsi="Times New Roman"/>
          <w:color w:val="2F5496"/>
        </w:rPr>
        <w:t>Je présenterai avant la 1</w:t>
      </w:r>
      <w:r w:rsidRPr="00046632">
        <w:rPr>
          <w:rFonts w:ascii="Times New Roman" w:hAnsi="Times New Roman"/>
          <w:color w:val="2F5496"/>
          <w:vertAlign w:val="superscript"/>
        </w:rPr>
        <w:t>ère</w:t>
      </w:r>
      <w:r w:rsidRPr="00046632">
        <w:rPr>
          <w:rFonts w:ascii="Times New Roman" w:hAnsi="Times New Roman"/>
          <w:color w:val="2F5496"/>
        </w:rPr>
        <w:t xml:space="preserve"> épreuve l’acte de francisation ou le certificat de jauge Osiris ainsi que l’attestation d’assurance du bateau correspondant au contrat en vigueur.</w:t>
      </w:r>
    </w:p>
    <w:p w:rsidR="008D6C59" w:rsidRPr="00046632" w:rsidRDefault="008D6C59" w:rsidP="0004663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color w:val="2F5496"/>
        </w:rPr>
      </w:pPr>
      <w:r w:rsidRPr="00046632">
        <w:rPr>
          <w:rFonts w:ascii="Times New Roman" w:hAnsi="Times New Roman"/>
          <w:color w:val="2F5496"/>
        </w:rPr>
        <w:t>Je reconnais qu’il est de ma seule responsabilité de décider si je dois prendre ou non le départ aux épreuves du Rallye et de rester en course.</w:t>
      </w:r>
    </w:p>
    <w:p w:rsidR="008D6C59" w:rsidRPr="00046632" w:rsidRDefault="008D6C59" w:rsidP="0004663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color w:val="2F5496"/>
        </w:rPr>
      </w:pPr>
      <w:r w:rsidRPr="00046632">
        <w:rPr>
          <w:rFonts w:ascii="Times New Roman" w:hAnsi="Times New Roman"/>
          <w:color w:val="2F5496"/>
        </w:rPr>
        <w:t>Mes équipiers et moi ont pris connaissance des différentes informations portées sur la fiche de présentation du rallye « La Route de La Fayette » notamment en ce qui concerne le déconfinement.</w:t>
      </w:r>
    </w:p>
    <w:p w:rsidR="008D6C59" w:rsidRPr="00046632" w:rsidRDefault="008D6C59" w:rsidP="0004663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color w:val="2F5496"/>
        </w:rPr>
      </w:pPr>
      <w:r w:rsidRPr="00046632">
        <w:rPr>
          <w:rFonts w:ascii="Times New Roman" w:hAnsi="Times New Roman"/>
          <w:color w:val="2F5496"/>
        </w:rPr>
        <w:t xml:space="preserve">Le Skipper se charge de réserver sa place pour son bateau dans le port de Pauillac auprès de la capitainerie : tél : 05 56 59 12 16 ou 06 21 86 48 93, et/ou à Port Médoc : tél : 05 56 09 69 75 </w:t>
      </w:r>
    </w:p>
    <w:p w:rsidR="008D6C59" w:rsidRPr="00046632" w:rsidRDefault="008D6C59" w:rsidP="00C6713C">
      <w:pPr>
        <w:spacing w:after="0"/>
        <w:rPr>
          <w:rFonts w:ascii="Times New Roman" w:hAnsi="Times New Roman"/>
          <w:b/>
          <w:color w:val="2F5496"/>
        </w:rPr>
      </w:pPr>
      <w:r w:rsidRPr="00046632">
        <w:rPr>
          <w:rFonts w:ascii="Times New Roman" w:hAnsi="Times New Roman"/>
          <w:b/>
          <w:color w:val="2F5496"/>
        </w:rPr>
        <w:t>Chaque skipper réglera directement les frais aux  ports d’accueil.</w:t>
      </w:r>
    </w:p>
    <w:p w:rsidR="008D6C59" w:rsidRDefault="008D6C59" w:rsidP="00C6713C">
      <w:pPr>
        <w:spacing w:after="0"/>
        <w:rPr>
          <w:rFonts w:ascii="Times New Roman" w:hAnsi="Times New Roman"/>
          <w:color w:val="2F5496"/>
        </w:rPr>
      </w:pPr>
    </w:p>
    <w:p w:rsidR="008D6C59" w:rsidRDefault="008D6C59" w:rsidP="00A761BA">
      <w:pPr>
        <w:spacing w:after="0"/>
        <w:rPr>
          <w:rFonts w:ascii="Times New Roman" w:hAnsi="Times New Roman"/>
          <w:color w:val="2F5496"/>
        </w:rPr>
      </w:pPr>
      <w:r>
        <w:rPr>
          <w:rFonts w:ascii="Times New Roman" w:hAnsi="Times New Roman"/>
          <w:color w:val="2F5496"/>
        </w:rPr>
        <w:t>Deux parcours sont proposés pour le Tour du Cordouan :</w:t>
      </w:r>
    </w:p>
    <w:p w:rsidR="008D6C59" w:rsidRDefault="008D6C59" w:rsidP="00046632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color w:val="2F5496"/>
        </w:rPr>
      </w:pPr>
      <w:r>
        <w:rPr>
          <w:rFonts w:ascii="Times New Roman" w:hAnsi="Times New Roman"/>
          <w:color w:val="2F5496"/>
        </w:rPr>
        <w:t xml:space="preserve">Le Complet ou </w:t>
      </w:r>
      <w:r w:rsidRPr="00046632">
        <w:rPr>
          <w:rFonts w:ascii="Times New Roman" w:hAnsi="Times New Roman"/>
          <w:color w:val="2F5496"/>
        </w:rPr>
        <w:t xml:space="preserve">seul </w:t>
      </w:r>
      <w:r>
        <w:rPr>
          <w:rFonts w:ascii="Times New Roman" w:hAnsi="Times New Roman"/>
          <w:color w:val="2F5496"/>
        </w:rPr>
        <w:t>les bateaux possédant une survie</w:t>
      </w:r>
      <w:r w:rsidRPr="00046632">
        <w:rPr>
          <w:rFonts w:ascii="Times New Roman" w:hAnsi="Times New Roman"/>
          <w:color w:val="2F5496"/>
        </w:rPr>
        <w:t xml:space="preserve"> à jour de révision peuvent</w:t>
      </w:r>
      <w:r>
        <w:rPr>
          <w:rFonts w:ascii="Times New Roman" w:hAnsi="Times New Roman"/>
          <w:color w:val="2F5496"/>
        </w:rPr>
        <w:t xml:space="preserve"> s’y engager.</w:t>
      </w:r>
    </w:p>
    <w:p w:rsidR="008D6C59" w:rsidRDefault="008D6C59" w:rsidP="00046632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color w:val="2F5496"/>
        </w:rPr>
      </w:pPr>
      <w:r>
        <w:rPr>
          <w:rFonts w:ascii="Times New Roman" w:hAnsi="Times New Roman"/>
          <w:color w:val="2F5496"/>
        </w:rPr>
        <w:t>Le parcours côtier pour tous les autres bateaux.</w:t>
      </w:r>
    </w:p>
    <w:p w:rsidR="008D6C59" w:rsidRPr="004E5AA3" w:rsidRDefault="008D6C59" w:rsidP="00046632">
      <w:pPr>
        <w:spacing w:after="0"/>
        <w:rPr>
          <w:rFonts w:ascii="Times New Roman" w:hAnsi="Times New Roman"/>
          <w:color w:val="FF0000"/>
        </w:rPr>
      </w:pPr>
      <w:r w:rsidRPr="004E5AA3">
        <w:rPr>
          <w:rFonts w:ascii="Times New Roman" w:hAnsi="Times New Roman"/>
          <w:color w:val="FF0000"/>
        </w:rPr>
        <w:t>Les Skipper</w:t>
      </w:r>
      <w:r>
        <w:rPr>
          <w:rFonts w:ascii="Times New Roman" w:hAnsi="Times New Roman"/>
          <w:color w:val="FF0000"/>
        </w:rPr>
        <w:t>s</w:t>
      </w:r>
      <w:r w:rsidRPr="004E5AA3">
        <w:rPr>
          <w:rFonts w:ascii="Times New Roman" w:hAnsi="Times New Roman"/>
          <w:color w:val="FF0000"/>
        </w:rPr>
        <w:t>, participant au Tour de Cordouan Complet, déclarent sur l’honneur avoir un radeau de survie suffisant pour leur équipage et qu’elle est à jour de révision.</w:t>
      </w:r>
    </w:p>
    <w:p w:rsidR="008D6C59" w:rsidRDefault="008D6C59" w:rsidP="00C6713C">
      <w:pPr>
        <w:spacing w:after="0"/>
        <w:rPr>
          <w:rFonts w:ascii="Times New Roman" w:hAnsi="Times New Roman"/>
          <w:color w:val="2F5496"/>
        </w:rPr>
      </w:pPr>
    </w:p>
    <w:p w:rsidR="008D6C59" w:rsidRDefault="008D6C59" w:rsidP="00C6713C">
      <w:pPr>
        <w:spacing w:after="0"/>
        <w:rPr>
          <w:rFonts w:ascii="Times New Roman" w:hAnsi="Times New Roman"/>
          <w:color w:val="2F5496"/>
        </w:rPr>
      </w:pPr>
      <w:r>
        <w:rPr>
          <w:rFonts w:ascii="Times New Roman" w:hAnsi="Times New Roman"/>
          <w:color w:val="2F5496"/>
        </w:rPr>
        <w:t>La présente fiche d’inscription complétée est à adresser par mail à Cédric Kowalski :kwicvoile@gmail.com</w:t>
      </w:r>
    </w:p>
    <w:p w:rsidR="008D6C59" w:rsidRDefault="008D6C59" w:rsidP="00C6713C">
      <w:pPr>
        <w:spacing w:after="0"/>
        <w:rPr>
          <w:rFonts w:ascii="Times New Roman" w:hAnsi="Times New Roman"/>
          <w:color w:val="2F5496"/>
        </w:rPr>
      </w:pPr>
      <w:r>
        <w:rPr>
          <w:rFonts w:ascii="Times New Roman" w:hAnsi="Times New Roman"/>
          <w:color w:val="2F5496"/>
        </w:rPr>
        <w:t>Contacts :</w:t>
      </w:r>
    </w:p>
    <w:p w:rsidR="008D6C59" w:rsidRDefault="008D6C59" w:rsidP="00C6713C">
      <w:pPr>
        <w:spacing w:after="0"/>
        <w:rPr>
          <w:rFonts w:ascii="Times New Roman" w:hAnsi="Times New Roman"/>
          <w:color w:val="2F5496"/>
        </w:rPr>
      </w:pPr>
      <w:r>
        <w:rPr>
          <w:rFonts w:ascii="Times New Roman" w:hAnsi="Times New Roman"/>
          <w:color w:val="2F5496"/>
        </w:rPr>
        <w:t xml:space="preserve">A Pauillac : Philippe TRESSOL tél :      0682275298  </w:t>
      </w:r>
    </w:p>
    <w:p w:rsidR="008D6C59" w:rsidRDefault="008D6C59" w:rsidP="00C6713C">
      <w:pPr>
        <w:spacing w:after="0"/>
        <w:rPr>
          <w:rFonts w:ascii="Times New Roman" w:hAnsi="Times New Roman"/>
          <w:color w:val="2F5496"/>
        </w:rPr>
      </w:pPr>
      <w:r>
        <w:rPr>
          <w:rFonts w:ascii="Times New Roman" w:hAnsi="Times New Roman"/>
          <w:color w:val="2F5496"/>
        </w:rPr>
        <w:t>Au Verdon : Rolland CRUCHADE tél   0630599008</w:t>
      </w:r>
    </w:p>
    <w:p w:rsidR="008D6C59" w:rsidRDefault="008D6C59" w:rsidP="00C6713C">
      <w:pPr>
        <w:spacing w:after="0"/>
        <w:rPr>
          <w:rFonts w:ascii="Times New Roman" w:hAnsi="Times New Roman"/>
          <w:color w:val="2F5496"/>
        </w:rPr>
      </w:pPr>
    </w:p>
    <w:p w:rsidR="008D6C59" w:rsidRDefault="008D6C59" w:rsidP="00C6713C">
      <w:pPr>
        <w:spacing w:after="0"/>
        <w:rPr>
          <w:rFonts w:ascii="Times New Roman" w:hAnsi="Times New Roman"/>
          <w:color w:val="2F5496"/>
        </w:rPr>
      </w:pPr>
    </w:p>
    <w:p w:rsidR="008D6C59" w:rsidRPr="00C6713C" w:rsidRDefault="008D6C59" w:rsidP="00C6713C">
      <w:pPr>
        <w:spacing w:after="0"/>
        <w:rPr>
          <w:rFonts w:ascii="Times New Roman" w:hAnsi="Times New Roman"/>
          <w:color w:val="2F5496"/>
        </w:rPr>
      </w:pPr>
      <w:r>
        <w:rPr>
          <w:rFonts w:ascii="Times New Roman" w:hAnsi="Times New Roman"/>
          <w:color w:val="2F5496"/>
        </w:rPr>
        <w:t xml:space="preserve">Date et signature du Skipper </w:t>
      </w:r>
    </w:p>
    <w:sectPr w:rsidR="008D6C59" w:rsidRPr="00C6713C" w:rsidSect="0022588D">
      <w:headerReference w:type="default" r:id="rId7"/>
      <w:type w:val="continuous"/>
      <w:pgSz w:w="11905" w:h="16837"/>
      <w:pgMar w:top="851" w:right="851" w:bottom="1418" w:left="851" w:header="22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C59" w:rsidRDefault="008D6C59" w:rsidP="00DC4C87">
      <w:pPr>
        <w:spacing w:after="0" w:line="240" w:lineRule="auto"/>
      </w:pPr>
      <w:r>
        <w:separator/>
      </w:r>
    </w:p>
  </w:endnote>
  <w:endnote w:type="continuationSeparator" w:id="0">
    <w:p w:rsidR="008D6C59" w:rsidRDefault="008D6C59" w:rsidP="00DC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C59" w:rsidRDefault="008D6C59" w:rsidP="00DC4C87">
      <w:pPr>
        <w:spacing w:after="0" w:line="240" w:lineRule="auto"/>
      </w:pPr>
      <w:r>
        <w:separator/>
      </w:r>
    </w:p>
  </w:footnote>
  <w:footnote w:type="continuationSeparator" w:id="0">
    <w:p w:rsidR="008D6C59" w:rsidRDefault="008D6C59" w:rsidP="00DC4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C59" w:rsidRPr="00DC4C87" w:rsidRDefault="008D6C59" w:rsidP="00DC4C87">
    <w:pPr>
      <w:pStyle w:val="Header"/>
      <w:shd w:val="clear" w:color="auto" w:fill="2F5496"/>
      <w:jc w:val="center"/>
      <w:rPr>
        <w:rFonts w:ascii="Edwardian Script ITC" w:hAnsi="Edwardian Script ITC"/>
        <w:color w:val="F4B083"/>
        <w:sz w:val="56"/>
        <w:szCs w:val="56"/>
      </w:rPr>
    </w:pPr>
    <w:r>
      <w:rPr>
        <w:rFonts w:ascii="Edwardian Script ITC" w:hAnsi="Edwardian Script ITC"/>
        <w:color w:val="F4B083"/>
        <w:sz w:val="56"/>
        <w:szCs w:val="56"/>
      </w:rPr>
      <w:t>La Route de La Fayette 7 8 et 9 Aout 2020</w:t>
    </w:r>
  </w:p>
  <w:p w:rsidR="008D6C59" w:rsidRDefault="008D6C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DBF"/>
    <w:multiLevelType w:val="hybridMultilevel"/>
    <w:tmpl w:val="8AB6127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2FF6589"/>
    <w:multiLevelType w:val="hybridMultilevel"/>
    <w:tmpl w:val="335CC818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40C4972"/>
    <w:multiLevelType w:val="hybridMultilevel"/>
    <w:tmpl w:val="B0704A6A"/>
    <w:lvl w:ilvl="0" w:tplc="040C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56D0301C"/>
    <w:multiLevelType w:val="hybridMultilevel"/>
    <w:tmpl w:val="454CFC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3F7"/>
    <w:rsid w:val="00041097"/>
    <w:rsid w:val="00046632"/>
    <w:rsid w:val="00061A1B"/>
    <w:rsid w:val="00061BE8"/>
    <w:rsid w:val="00063958"/>
    <w:rsid w:val="00070937"/>
    <w:rsid w:val="000849D1"/>
    <w:rsid w:val="000A271B"/>
    <w:rsid w:val="000C37F5"/>
    <w:rsid w:val="00145D18"/>
    <w:rsid w:val="00185645"/>
    <w:rsid w:val="0019032A"/>
    <w:rsid w:val="001A594D"/>
    <w:rsid w:val="00203EFD"/>
    <w:rsid w:val="0022588D"/>
    <w:rsid w:val="0023438A"/>
    <w:rsid w:val="002553EB"/>
    <w:rsid w:val="00261DBE"/>
    <w:rsid w:val="00277EA2"/>
    <w:rsid w:val="002966C7"/>
    <w:rsid w:val="002A360C"/>
    <w:rsid w:val="002B15C7"/>
    <w:rsid w:val="0034128A"/>
    <w:rsid w:val="00373E1C"/>
    <w:rsid w:val="003E6633"/>
    <w:rsid w:val="003F3DBB"/>
    <w:rsid w:val="004153F7"/>
    <w:rsid w:val="004854B1"/>
    <w:rsid w:val="004A3E2F"/>
    <w:rsid w:val="004A520D"/>
    <w:rsid w:val="004E5809"/>
    <w:rsid w:val="004E5AA3"/>
    <w:rsid w:val="005151C0"/>
    <w:rsid w:val="00633724"/>
    <w:rsid w:val="00670010"/>
    <w:rsid w:val="006763F6"/>
    <w:rsid w:val="006E02E9"/>
    <w:rsid w:val="00772159"/>
    <w:rsid w:val="007C61A7"/>
    <w:rsid w:val="007F6D27"/>
    <w:rsid w:val="008016B1"/>
    <w:rsid w:val="008323A9"/>
    <w:rsid w:val="00875C8C"/>
    <w:rsid w:val="00886949"/>
    <w:rsid w:val="008A1305"/>
    <w:rsid w:val="008B4184"/>
    <w:rsid w:val="008C7063"/>
    <w:rsid w:val="008D6C59"/>
    <w:rsid w:val="008E4D52"/>
    <w:rsid w:val="008F0E15"/>
    <w:rsid w:val="0090240E"/>
    <w:rsid w:val="00934DC5"/>
    <w:rsid w:val="009A3020"/>
    <w:rsid w:val="009C2781"/>
    <w:rsid w:val="009C4EE4"/>
    <w:rsid w:val="009D2120"/>
    <w:rsid w:val="009F26EC"/>
    <w:rsid w:val="009F7294"/>
    <w:rsid w:val="00A27CD7"/>
    <w:rsid w:val="00A71596"/>
    <w:rsid w:val="00A761BA"/>
    <w:rsid w:val="00A82347"/>
    <w:rsid w:val="00AC3D31"/>
    <w:rsid w:val="00AC488B"/>
    <w:rsid w:val="00AE27A5"/>
    <w:rsid w:val="00AE6DB5"/>
    <w:rsid w:val="00AF4CE4"/>
    <w:rsid w:val="00B12CBD"/>
    <w:rsid w:val="00B307E6"/>
    <w:rsid w:val="00B36FAD"/>
    <w:rsid w:val="00B67F5D"/>
    <w:rsid w:val="00BB6518"/>
    <w:rsid w:val="00BB7439"/>
    <w:rsid w:val="00C12429"/>
    <w:rsid w:val="00C3278A"/>
    <w:rsid w:val="00C3436B"/>
    <w:rsid w:val="00C6713C"/>
    <w:rsid w:val="00CC2D05"/>
    <w:rsid w:val="00D14F77"/>
    <w:rsid w:val="00D15DF1"/>
    <w:rsid w:val="00D30FE6"/>
    <w:rsid w:val="00D354C7"/>
    <w:rsid w:val="00DB39C6"/>
    <w:rsid w:val="00DC0307"/>
    <w:rsid w:val="00DC4C87"/>
    <w:rsid w:val="00DD773D"/>
    <w:rsid w:val="00DE3FC6"/>
    <w:rsid w:val="00DF2102"/>
    <w:rsid w:val="00E45AB9"/>
    <w:rsid w:val="00E520A2"/>
    <w:rsid w:val="00E60C84"/>
    <w:rsid w:val="00E86E26"/>
    <w:rsid w:val="00EB3D00"/>
    <w:rsid w:val="00EC2D66"/>
    <w:rsid w:val="00F41984"/>
    <w:rsid w:val="00F979E4"/>
    <w:rsid w:val="00FF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93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4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4C8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C4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4C8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C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C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2588D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rsid w:val="000A271B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locked/>
    <w:rsid w:val="002A36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340</Words>
  <Characters>1871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Cette manifestation sera un rallye nous permettant de faire découvrir la voile et l’estuaire à de nouveaux pratiquants potentiels</dc:title>
  <dc:subject/>
  <dc:creator>User</dc:creator>
  <cp:keywords/>
  <dc:description/>
  <cp:lastModifiedBy>TRESSOL</cp:lastModifiedBy>
  <cp:revision>2</cp:revision>
  <cp:lastPrinted>2020-07-06T08:23:00Z</cp:lastPrinted>
  <dcterms:created xsi:type="dcterms:W3CDTF">2020-07-08T07:07:00Z</dcterms:created>
  <dcterms:modified xsi:type="dcterms:W3CDTF">2020-07-08T07:07:00Z</dcterms:modified>
</cp:coreProperties>
</file>